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74" w:rsidRDefault="00027D74" w:rsidP="00027D74">
      <w:pPr>
        <w:jc w:val="right"/>
        <w:rPr>
          <w:sz w:val="52"/>
          <w:u w:val="single"/>
        </w:rPr>
      </w:pPr>
      <w:r w:rsidRPr="00027D74">
        <w:rPr>
          <w:sz w:val="48"/>
          <w:u w:val="single"/>
        </w:rPr>
        <w:t>Change</w:t>
      </w:r>
      <w:r w:rsidRPr="00027D74">
        <w:rPr>
          <w:sz w:val="52"/>
          <w:u w:val="single"/>
        </w:rPr>
        <w:t xml:space="preserve"> of Address Form</w:t>
      </w:r>
    </w:p>
    <w:p w:rsidR="00027D74" w:rsidRDefault="00027D74" w:rsidP="00027D74">
      <w:pPr>
        <w:jc w:val="right"/>
        <w:rPr>
          <w:sz w:val="5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027D74" w:rsidRPr="004A4556" w:rsidTr="004A4556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D74" w:rsidRPr="00027D74" w:rsidRDefault="00027D74" w:rsidP="00312CA9">
            <w:r>
              <w:t>First Name:</w:t>
            </w:r>
          </w:p>
        </w:tc>
        <w:tc>
          <w:tcPr>
            <w:tcW w:w="714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27D74" w:rsidRPr="00027D74" w:rsidRDefault="00027D74" w:rsidP="00027D74"/>
        </w:tc>
      </w:tr>
      <w:tr w:rsidR="00027D74" w:rsidRPr="004A4556" w:rsidTr="004A4556"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D74" w:rsidRPr="00027D74" w:rsidRDefault="00027D74" w:rsidP="00312CA9">
            <w:r>
              <w:t>Surname:</w:t>
            </w:r>
          </w:p>
        </w:tc>
        <w:tc>
          <w:tcPr>
            <w:tcW w:w="714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27D74" w:rsidRPr="00027D74" w:rsidRDefault="00027D74" w:rsidP="00027D74"/>
        </w:tc>
      </w:tr>
    </w:tbl>
    <w:p w:rsidR="00312CA9" w:rsidRDefault="00312CA9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12CA9" w:rsidRPr="004A4556" w:rsidTr="004A4556">
        <w:trPr>
          <w:trHeight w:val="567"/>
        </w:trPr>
        <w:tc>
          <w:tcPr>
            <w:tcW w:w="2093" w:type="dxa"/>
            <w:vMerge w:val="restart"/>
            <w:shd w:val="clear" w:color="auto" w:fill="auto"/>
          </w:tcPr>
          <w:p w:rsidR="00312CA9" w:rsidRPr="00027D74" w:rsidRDefault="00312CA9" w:rsidP="004A4556">
            <w:pPr>
              <w:spacing w:before="240"/>
            </w:pPr>
            <w:r>
              <w:t>Current Address:</w:t>
            </w:r>
          </w:p>
        </w:tc>
        <w:tc>
          <w:tcPr>
            <w:tcW w:w="714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12CA9" w:rsidRPr="00027D74" w:rsidRDefault="00312CA9" w:rsidP="00027D74"/>
        </w:tc>
      </w:tr>
      <w:tr w:rsidR="00312CA9" w:rsidRPr="004A4556" w:rsidTr="004A4556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312CA9" w:rsidRDefault="00312CA9" w:rsidP="00312CA9"/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12CA9" w:rsidRPr="00027D74" w:rsidRDefault="00312CA9" w:rsidP="00027D74"/>
        </w:tc>
      </w:tr>
      <w:tr w:rsidR="00312CA9" w:rsidRPr="004A4556" w:rsidTr="004A4556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312CA9" w:rsidRDefault="00312CA9" w:rsidP="00312CA9"/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12CA9" w:rsidRPr="00027D74" w:rsidRDefault="00312CA9" w:rsidP="00027D74"/>
        </w:tc>
      </w:tr>
      <w:tr w:rsidR="00312CA9" w:rsidRPr="004A4556" w:rsidTr="004A4556">
        <w:trPr>
          <w:trHeight w:val="567"/>
        </w:trPr>
        <w:tc>
          <w:tcPr>
            <w:tcW w:w="2093" w:type="dxa"/>
            <w:vMerge/>
            <w:shd w:val="clear" w:color="auto" w:fill="auto"/>
          </w:tcPr>
          <w:p w:rsidR="00312CA9" w:rsidRDefault="00312CA9" w:rsidP="00312CA9"/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12CA9" w:rsidRPr="00027D74" w:rsidRDefault="00312CA9" w:rsidP="00027D74"/>
        </w:tc>
      </w:tr>
    </w:tbl>
    <w:p w:rsidR="00312CA9" w:rsidRDefault="00312CA9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12CA9" w:rsidRPr="004A4556" w:rsidTr="004A4556">
        <w:trPr>
          <w:trHeight w:val="567"/>
        </w:trPr>
        <w:tc>
          <w:tcPr>
            <w:tcW w:w="2093" w:type="dxa"/>
            <w:vMerge w:val="restart"/>
            <w:shd w:val="clear" w:color="auto" w:fill="auto"/>
          </w:tcPr>
          <w:p w:rsidR="00312CA9" w:rsidRPr="00027D74" w:rsidRDefault="00312CA9" w:rsidP="004A4556">
            <w:pPr>
              <w:spacing w:before="240"/>
            </w:pPr>
            <w:bookmarkStart w:id="0" w:name="_GoBack"/>
            <w:r>
              <w:t>New Address:</w:t>
            </w:r>
          </w:p>
        </w:tc>
        <w:tc>
          <w:tcPr>
            <w:tcW w:w="714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12CA9" w:rsidRPr="00027D74" w:rsidRDefault="00312CA9" w:rsidP="00027D74"/>
        </w:tc>
      </w:tr>
      <w:bookmarkEnd w:id="0"/>
      <w:tr w:rsidR="00312CA9" w:rsidRPr="004A4556" w:rsidTr="004A4556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312CA9" w:rsidRDefault="00312CA9" w:rsidP="00027D74"/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12CA9" w:rsidRPr="00027D74" w:rsidRDefault="00312CA9" w:rsidP="00027D74"/>
        </w:tc>
      </w:tr>
      <w:tr w:rsidR="00312CA9" w:rsidRPr="004A4556" w:rsidTr="004A4556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312CA9" w:rsidRDefault="00312CA9" w:rsidP="00027D74"/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12CA9" w:rsidRPr="00027D74" w:rsidRDefault="00312CA9" w:rsidP="00027D74"/>
        </w:tc>
      </w:tr>
      <w:tr w:rsidR="00312CA9" w:rsidRPr="004A4556" w:rsidTr="004A4556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312CA9" w:rsidRDefault="00312CA9" w:rsidP="00027D74"/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12CA9" w:rsidRPr="00027D74" w:rsidRDefault="00312CA9" w:rsidP="00027D74"/>
        </w:tc>
      </w:tr>
    </w:tbl>
    <w:p w:rsidR="00312CA9" w:rsidRDefault="00312CA9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27D74" w:rsidRPr="004A4556" w:rsidTr="004A4556">
        <w:trPr>
          <w:trHeight w:val="567"/>
        </w:trPr>
        <w:tc>
          <w:tcPr>
            <w:tcW w:w="2093" w:type="dxa"/>
            <w:shd w:val="clear" w:color="auto" w:fill="auto"/>
            <w:vAlign w:val="bottom"/>
          </w:tcPr>
          <w:p w:rsidR="00027D74" w:rsidRDefault="00027D74" w:rsidP="00312CA9">
            <w:r>
              <w:t>Telephone No:</w:t>
            </w:r>
          </w:p>
        </w:tc>
        <w:tc>
          <w:tcPr>
            <w:tcW w:w="714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7D74" w:rsidRPr="00027D74" w:rsidRDefault="00027D74" w:rsidP="00027D74"/>
        </w:tc>
      </w:tr>
      <w:tr w:rsidR="00027D74" w:rsidRPr="004A4556" w:rsidTr="004A4556">
        <w:trPr>
          <w:trHeight w:val="567"/>
        </w:trPr>
        <w:tc>
          <w:tcPr>
            <w:tcW w:w="2093" w:type="dxa"/>
            <w:shd w:val="clear" w:color="auto" w:fill="auto"/>
            <w:vAlign w:val="bottom"/>
          </w:tcPr>
          <w:p w:rsidR="00027D74" w:rsidRDefault="00027D74" w:rsidP="00312CA9">
            <w:r>
              <w:t>Mobile No:</w:t>
            </w:r>
          </w:p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7D74" w:rsidRPr="00027D74" w:rsidRDefault="00027D74" w:rsidP="00027D74"/>
        </w:tc>
      </w:tr>
    </w:tbl>
    <w:p w:rsidR="00027D74" w:rsidRDefault="00027D74" w:rsidP="00027D74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027D74" w:rsidRPr="004A4556" w:rsidTr="004A4556">
        <w:trPr>
          <w:trHeight w:val="6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D74" w:rsidRPr="00027D74" w:rsidRDefault="00027D74" w:rsidP="00027D74">
            <w:r w:rsidRPr="00027D74">
              <w:t>Name: (print)</w:t>
            </w:r>
          </w:p>
        </w:tc>
        <w:tc>
          <w:tcPr>
            <w:tcW w:w="74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027D74" w:rsidRPr="00027D74" w:rsidRDefault="00027D74" w:rsidP="00027D74"/>
        </w:tc>
      </w:tr>
      <w:tr w:rsidR="00027D74" w:rsidRPr="004A4556" w:rsidTr="004A4556">
        <w:trPr>
          <w:trHeight w:val="6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D74" w:rsidRPr="00027D74" w:rsidRDefault="00027D74" w:rsidP="00027D74">
            <w:r>
              <w:t>Signature:</w:t>
            </w:r>
          </w:p>
        </w:tc>
        <w:tc>
          <w:tcPr>
            <w:tcW w:w="743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027D74" w:rsidRPr="00027D74" w:rsidRDefault="00027D74" w:rsidP="00027D74"/>
        </w:tc>
      </w:tr>
      <w:tr w:rsidR="00027D74" w:rsidRPr="004A4556" w:rsidTr="004A4556">
        <w:trPr>
          <w:trHeight w:val="6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D74" w:rsidRPr="00027D74" w:rsidRDefault="00027D74" w:rsidP="00027D74">
            <w:r>
              <w:t>Date:</w:t>
            </w:r>
          </w:p>
        </w:tc>
        <w:tc>
          <w:tcPr>
            <w:tcW w:w="743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027D74" w:rsidRPr="00027D74" w:rsidRDefault="00027D74" w:rsidP="00027D74"/>
        </w:tc>
      </w:tr>
    </w:tbl>
    <w:p w:rsidR="00027D74" w:rsidRPr="00027D74" w:rsidRDefault="00027D74" w:rsidP="00027D74">
      <w:pPr>
        <w:spacing w:before="1080"/>
      </w:pPr>
      <w:r w:rsidRPr="00027D74">
        <w:t>Please return</w:t>
      </w:r>
      <w:r>
        <w:t xml:space="preserve"> to</w:t>
      </w:r>
      <w:proofErr w:type="gramStart"/>
      <w:r>
        <w:t>:-</w:t>
      </w:r>
      <w:proofErr w:type="gramEnd"/>
      <w:r>
        <w:t xml:space="preserve"> </w:t>
      </w:r>
      <w:r w:rsidR="00F83A8C">
        <w:t>Somerset You can Do Services</w:t>
      </w:r>
      <w:r>
        <w:t>, The Former Offices of S Notaro Ltd, Huntworth, Bridgwater, Somerset, TA7 0AJ</w:t>
      </w:r>
    </w:p>
    <w:sectPr w:rsidR="00027D74" w:rsidRPr="00027D74" w:rsidSect="007D0693">
      <w:headerReference w:type="default" r:id="rId7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8C" w:rsidRDefault="00F83A8C" w:rsidP="00027D74">
      <w:r>
        <w:separator/>
      </w:r>
    </w:p>
  </w:endnote>
  <w:endnote w:type="continuationSeparator" w:id="0">
    <w:p w:rsidR="00F83A8C" w:rsidRDefault="00F83A8C" w:rsidP="0002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8C" w:rsidRDefault="00F83A8C" w:rsidP="00027D74">
      <w:r>
        <w:separator/>
      </w:r>
    </w:p>
  </w:footnote>
  <w:footnote w:type="continuationSeparator" w:id="0">
    <w:p w:rsidR="00F83A8C" w:rsidRDefault="00F83A8C" w:rsidP="0002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74" w:rsidRPr="00027D74" w:rsidRDefault="00F83A8C" w:rsidP="00027D74">
    <w:pPr>
      <w:pStyle w:val="Header"/>
      <w:rPr>
        <w:sz w:val="56"/>
        <w:u w:val="single"/>
      </w:rPr>
    </w:pPr>
    <w:r>
      <w:rPr>
        <w:noProof/>
        <w:sz w:val="56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-207645</wp:posOffset>
          </wp:positionV>
          <wp:extent cx="1876425" cy="1899920"/>
          <wp:effectExtent l="0" t="0" r="9525" b="5080"/>
          <wp:wrapTight wrapText="bothSides">
            <wp:wrapPolygon edited="0">
              <wp:start x="0" y="0"/>
              <wp:lineTo x="0" y="21441"/>
              <wp:lineTo x="21490" y="21441"/>
              <wp:lineTo x="21490" y="0"/>
              <wp:lineTo x="0" y="0"/>
            </wp:wrapPolygon>
          </wp:wrapTight>
          <wp:docPr id="1" name="Picture 1" descr="medi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89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D74" w:rsidRDefault="00027D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8C"/>
    <w:rsid w:val="00027D74"/>
    <w:rsid w:val="00312CA9"/>
    <w:rsid w:val="00331874"/>
    <w:rsid w:val="004A4556"/>
    <w:rsid w:val="007D0693"/>
    <w:rsid w:val="00901C66"/>
    <w:rsid w:val="00C11A24"/>
    <w:rsid w:val="00F8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7D74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7D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7D74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027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7D74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7D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7D74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027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lunteer%20Bureau\Admin%20Spreadsheet%20and%20files%20etc\Master%20Templates\Change%20of%20Addres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of Address Form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South West Ltd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Fowler</dc:creator>
  <cp:lastModifiedBy>Brenda Fowler</cp:lastModifiedBy>
  <cp:revision>2</cp:revision>
  <dcterms:created xsi:type="dcterms:W3CDTF">2013-03-07T14:36:00Z</dcterms:created>
  <dcterms:modified xsi:type="dcterms:W3CDTF">2013-03-07T14:36:00Z</dcterms:modified>
</cp:coreProperties>
</file>